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1464"/>
        <w:gridCol w:w="4409"/>
      </w:tblGrid>
      <w:tr w:rsidR="007B5804" w:rsidTr="005441CE">
        <w:trPr>
          <w:trHeight w:val="3968"/>
        </w:trPr>
        <w:tc>
          <w:tcPr>
            <w:tcW w:w="9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rPr>
                <w:rFonts w:ascii="Times New Roman" w:hAnsi="Times New Roman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127B7F2E" wp14:editId="26CACD52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800735</wp:posOffset>
                      </wp:positionV>
                      <wp:extent cx="6108700" cy="9140825"/>
                      <wp:effectExtent l="0" t="635" r="0" b="2540"/>
                      <wp:wrapNone/>
                      <wp:docPr id="29" name="Contro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08700" cy="914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6" o:spid="_x0000_s1026" style="position:absolute;margin-left:59.85pt;margin-top:63.05pt;width:481pt;height:719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7B5804" w:rsidRDefault="007B5804" w:rsidP="005441CE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6B0DE85F" wp14:editId="0F986972">
                  <wp:extent cx="769620" cy="1082040"/>
                  <wp:effectExtent l="0" t="0" r="0" b="3810"/>
                  <wp:docPr id="2" name="Picture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804" w:rsidRDefault="007B5804" w:rsidP="005441CE">
            <w:pPr>
              <w:widowControl w:val="0"/>
              <w:spacing w:after="0"/>
              <w:jc w:val="center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7B5804" w:rsidRDefault="007B5804" w:rsidP="005441CE">
            <w:pPr>
              <w:widowControl w:val="0"/>
              <w:spacing w:after="0"/>
              <w:jc w:val="center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CITY OF LONDON</w:t>
            </w:r>
          </w:p>
          <w:p w:rsidR="007B5804" w:rsidRDefault="007B5804" w:rsidP="005441CE">
            <w:pPr>
              <w:widowControl w:val="0"/>
              <w:spacing w:after="0"/>
              <w:jc w:val="center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HOUSING SERVICE</w:t>
            </w:r>
          </w:p>
          <w:p w:rsidR="007B5804" w:rsidRDefault="007B5804" w:rsidP="005441CE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ESTATE MEETING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7B5804" w:rsidTr="005441CE">
        <w:trPr>
          <w:trHeight w:val="284"/>
        </w:trPr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jc w:val="both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ESTATE</w:t>
            </w:r>
          </w:p>
        </w:tc>
        <w:tc>
          <w:tcPr>
            <w:tcW w:w="5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Golden Lane</w:t>
            </w:r>
          </w:p>
        </w:tc>
      </w:tr>
      <w:tr w:rsidR="007B5804" w:rsidTr="005441CE">
        <w:trPr>
          <w:trHeight w:val="360"/>
        </w:trPr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jc w:val="both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DATE, TIME, VENUE</w:t>
            </w:r>
          </w:p>
        </w:tc>
        <w:tc>
          <w:tcPr>
            <w:tcW w:w="5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jc w:val="both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29/7/14 7-9pm, Sir Ralph </w:t>
            </w:r>
            <w:proofErr w:type="spell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Perring</w:t>
            </w:r>
            <w:proofErr w:type="spellEnd"/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Centre</w:t>
            </w:r>
          </w:p>
        </w:tc>
      </w:tr>
      <w:tr w:rsidR="007B5804" w:rsidTr="005441CE">
        <w:trPr>
          <w:trHeight w:val="3257"/>
        </w:trPr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jc w:val="both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OFFICERS ATTENDING</w:t>
            </w:r>
          </w:p>
          <w:p w:rsidR="007B5804" w:rsidRDefault="007B5804" w:rsidP="005441CE">
            <w:pPr>
              <w:widowControl w:val="0"/>
              <w:spacing w:after="0"/>
              <w:jc w:val="both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7B5804" w:rsidRDefault="007B5804" w:rsidP="005441CE">
            <w:pPr>
              <w:widowControl w:val="0"/>
              <w:spacing w:after="0"/>
              <w:jc w:val="both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7B5804" w:rsidRDefault="007B5804" w:rsidP="005441CE">
            <w:pPr>
              <w:widowControl w:val="0"/>
              <w:spacing w:after="0"/>
              <w:jc w:val="both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7B5804" w:rsidRDefault="007B5804" w:rsidP="005441CE">
            <w:pPr>
              <w:widowControl w:val="0"/>
              <w:spacing w:after="0"/>
              <w:jc w:val="both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7B5804" w:rsidRDefault="007B5804" w:rsidP="005441CE">
            <w:pPr>
              <w:widowControl w:val="0"/>
              <w:spacing w:after="0"/>
              <w:jc w:val="both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7B5804" w:rsidRDefault="007B5804" w:rsidP="005441CE">
            <w:pPr>
              <w:widowControl w:val="0"/>
              <w:spacing w:after="0"/>
              <w:jc w:val="both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7B5804" w:rsidRDefault="007B5804" w:rsidP="005441CE">
            <w:pPr>
              <w:widowControl w:val="0"/>
              <w:spacing w:after="0"/>
              <w:jc w:val="both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GUEST ATTENDING</w:t>
            </w:r>
          </w:p>
        </w:tc>
        <w:tc>
          <w:tcPr>
            <w:tcW w:w="5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jc w:val="both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Jacquie Campbell, Head of Housing Management (Chair)</w:t>
            </w:r>
          </w:p>
          <w:p w:rsidR="007B5804" w:rsidRDefault="007B5804" w:rsidP="005441CE">
            <w:pPr>
              <w:widowControl w:val="0"/>
              <w:spacing w:after="0"/>
              <w:jc w:val="both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Karen Tarbox, Head of Barbican &amp; Property</w:t>
            </w:r>
          </w:p>
          <w:p w:rsidR="007B5804" w:rsidRDefault="007B5804" w:rsidP="005441CE">
            <w:pPr>
              <w:widowControl w:val="0"/>
              <w:spacing w:after="0"/>
              <w:jc w:val="both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Bob Jacks, Area Housing Manager</w:t>
            </w:r>
          </w:p>
          <w:p w:rsidR="007B5804" w:rsidRDefault="007B5804" w:rsidP="005441CE">
            <w:pPr>
              <w:widowControl w:val="0"/>
              <w:spacing w:after="0"/>
              <w:jc w:val="both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Mike Saunders, Asset Manager</w:t>
            </w:r>
          </w:p>
          <w:p w:rsidR="007B5804" w:rsidRDefault="007B5804" w:rsidP="005441CE">
            <w:pPr>
              <w:widowControl w:val="0"/>
              <w:spacing w:after="0"/>
              <w:jc w:val="both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Laurence Jones, Estate Manager</w:t>
            </w:r>
          </w:p>
          <w:p w:rsidR="007B5804" w:rsidRDefault="007B5804" w:rsidP="005441CE">
            <w:pPr>
              <w:widowControl w:val="0"/>
              <w:spacing w:after="0"/>
              <w:jc w:val="both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Amy Carter, Asset Programme Manager</w:t>
            </w:r>
          </w:p>
          <w:p w:rsidR="007B5804" w:rsidRDefault="007B5804" w:rsidP="005441CE">
            <w:pPr>
              <w:widowControl w:val="0"/>
              <w:spacing w:after="0"/>
              <w:jc w:val="both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Paul Crudgington, Street Environment Officer</w:t>
            </w:r>
          </w:p>
          <w:p w:rsidR="007B5804" w:rsidRDefault="007B5804" w:rsidP="005441CE">
            <w:pPr>
              <w:widowControl w:val="0"/>
              <w:spacing w:after="0"/>
              <w:jc w:val="both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Lynn </w:t>
            </w:r>
            <w:proofErr w:type="spell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Strother</w:t>
            </w:r>
            <w:proofErr w:type="spellEnd"/>
            <w:r>
              <w:rPr>
                <w:rFonts w:ascii="Arial" w:hAnsi="Arial" w:cs="Arial"/>
                <w:sz w:val="22"/>
                <w:szCs w:val="22"/>
                <w14:ligatures w14:val="none"/>
              </w:rPr>
              <w:t>, Healthwatch Manager – Age UK </w:t>
            </w:r>
          </w:p>
        </w:tc>
      </w:tr>
      <w:tr w:rsidR="007B5804" w:rsidTr="005441CE">
        <w:trPr>
          <w:trHeight w:val="509"/>
        </w:trPr>
        <w:tc>
          <w:tcPr>
            <w:tcW w:w="9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jc w:val="center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AGENDA</w:t>
            </w:r>
          </w:p>
          <w:p w:rsidR="007B5804" w:rsidRDefault="007B5804" w:rsidP="005441C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7B5804" w:rsidTr="005441CE">
        <w:trPr>
          <w:trHeight w:val="365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ITEM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OFFICER PRESENTING</w:t>
            </w:r>
          </w:p>
        </w:tc>
      </w:tr>
      <w:tr w:rsidR="007B5804" w:rsidTr="005441CE">
        <w:trPr>
          <w:trHeight w:val="402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ind w:left="720" w:hanging="360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Welcome and introduction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Jacquie Campbell </w:t>
            </w:r>
          </w:p>
        </w:tc>
      </w:tr>
      <w:tr w:rsidR="007B5804" w:rsidTr="005441CE">
        <w:trPr>
          <w:trHeight w:val="664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1CE" w:rsidRDefault="007B5804" w:rsidP="005441CE">
            <w:pPr>
              <w:widowControl w:val="0"/>
              <w:spacing w:after="0"/>
              <w:ind w:left="720" w:hanging="36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Health and Well Being</w:t>
            </w:r>
          </w:p>
          <w:p w:rsidR="007B5804" w:rsidRDefault="007B5804" w:rsidP="005441CE">
            <w:pPr>
              <w:widowControl w:val="0"/>
              <w:spacing w:after="0"/>
              <w:ind w:left="720" w:hanging="360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Health Watch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Lynn </w:t>
            </w:r>
            <w:proofErr w:type="spell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Strother</w:t>
            </w:r>
            <w:proofErr w:type="spellEnd"/>
          </w:p>
        </w:tc>
      </w:tr>
      <w:tr w:rsidR="007B5804" w:rsidTr="005441CE">
        <w:trPr>
          <w:trHeight w:val="439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ind w:left="720" w:hanging="360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Street Environment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Paul Crudgington </w:t>
            </w:r>
          </w:p>
        </w:tc>
      </w:tr>
      <w:tr w:rsidR="007B5804" w:rsidTr="005441CE">
        <w:trPr>
          <w:trHeight w:val="1193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ind w:left="720" w:hanging="360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GLE Maintenance and improvement projects</w:t>
            </w:r>
          </w:p>
          <w:p w:rsidR="007B5804" w:rsidRDefault="007B5804" w:rsidP="005441CE">
            <w:pPr>
              <w:widowControl w:val="0"/>
              <w:spacing w:after="0"/>
              <w:ind w:left="720" w:hanging="360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Report back 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Karen Tarbox</w:t>
            </w:r>
          </w:p>
          <w:p w:rsidR="007B5804" w:rsidRDefault="007B5804" w:rsidP="005441CE">
            <w:pPr>
              <w:widowControl w:val="0"/>
              <w:spacing w:after="0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Mike Saunders</w:t>
            </w:r>
          </w:p>
          <w:p w:rsidR="007B5804" w:rsidRDefault="007B5804" w:rsidP="005441C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Amy Carter</w:t>
            </w:r>
          </w:p>
        </w:tc>
      </w:tr>
      <w:tr w:rsidR="007B5804" w:rsidTr="005441CE">
        <w:trPr>
          <w:trHeight w:val="646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ind w:left="720" w:hanging="360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Estate Plan 2014-16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rPr>
                <w:rFonts w:ascii="Times New Roman" w:hAnsi="Times New Roman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Laurence Jones</w:t>
            </w:r>
          </w:p>
          <w:p w:rsidR="007B5804" w:rsidRDefault="007B5804" w:rsidP="005441C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Bob Jacks</w:t>
            </w:r>
          </w:p>
        </w:tc>
      </w:tr>
      <w:tr w:rsidR="007B5804" w:rsidTr="005441CE">
        <w:trPr>
          <w:trHeight w:val="526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ind w:left="720" w:hanging="360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Questions from residents and suggestions for the next meeting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7B5804" w:rsidTr="005441CE">
        <w:trPr>
          <w:trHeight w:val="360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ind w:left="720" w:hanging="360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Date and venue of next meeting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04" w:rsidRDefault="007B5804" w:rsidP="005441C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21/10/14. 7-9pm. Sir Ralph </w:t>
            </w:r>
            <w:proofErr w:type="spell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Perring</w:t>
            </w:r>
            <w:proofErr w:type="spellEnd"/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Centre</w:t>
            </w:r>
          </w:p>
        </w:tc>
      </w:tr>
    </w:tbl>
    <w:p w:rsidR="00D37929" w:rsidRPr="007B5804" w:rsidRDefault="00D37929" w:rsidP="005441CE">
      <w:pPr>
        <w:spacing w:after="0"/>
      </w:pPr>
      <w:bookmarkStart w:id="0" w:name="_GoBack"/>
      <w:bookmarkEnd w:id="0"/>
    </w:p>
    <w:sectPr w:rsidR="00D37929" w:rsidRPr="007B5804">
      <w:pgSz w:w="11906" w:h="16838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04"/>
    <w:rsid w:val="005441CE"/>
    <w:rsid w:val="0059539A"/>
    <w:rsid w:val="007B5804"/>
    <w:rsid w:val="008E14B0"/>
    <w:rsid w:val="00D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804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804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804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804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C0B505AE</Template>
  <TotalTime>19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Laurence</dc:creator>
  <cp:lastModifiedBy>Jones, Laurence</cp:lastModifiedBy>
  <cp:revision>1</cp:revision>
  <dcterms:created xsi:type="dcterms:W3CDTF">2014-07-15T07:32:00Z</dcterms:created>
  <dcterms:modified xsi:type="dcterms:W3CDTF">2014-07-15T07:56:00Z</dcterms:modified>
</cp:coreProperties>
</file>